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EC" w:rsidRDefault="00BE40EC" w:rsidP="00BE40EC">
      <w:pPr>
        <w:spacing w:after="0"/>
        <w:rPr>
          <w:b/>
          <w:noProof/>
          <w:color w:val="943634" w:themeColor="accent2" w:themeShade="BF"/>
          <w:sz w:val="24"/>
          <w:szCs w:val="24"/>
        </w:rPr>
      </w:pPr>
      <w:bookmarkStart w:id="0" w:name="_GoBack"/>
      <w:bookmarkEnd w:id="0"/>
    </w:p>
    <w:p w:rsidR="00CC43CF" w:rsidRPr="004571D7" w:rsidRDefault="00BE40EC" w:rsidP="001353EF">
      <w:pPr>
        <w:spacing w:after="0"/>
        <w:rPr>
          <w:b/>
          <w:color w:val="943634" w:themeColor="accent2" w:themeShade="BF"/>
          <w:sz w:val="24"/>
          <w:szCs w:val="24"/>
        </w:rPr>
      </w:pPr>
      <w:r>
        <w:rPr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-2540</wp:posOffset>
            </wp:positionV>
            <wp:extent cx="1485265" cy="666750"/>
            <wp:effectExtent l="19050" t="0" r="635" b="0"/>
            <wp:wrapNone/>
            <wp:docPr id="2" name="Image 2" descr="mesures_physiques_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ures_physiques_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3EF">
        <w:rPr>
          <w:b/>
          <w:noProof/>
          <w:color w:val="943634" w:themeColor="accent2" w:themeShade="BF"/>
          <w:sz w:val="24"/>
          <w:szCs w:val="24"/>
        </w:rPr>
        <w:t xml:space="preserve">   </w:t>
      </w:r>
      <w:r w:rsidR="001353EF">
        <w:rPr>
          <w:b/>
          <w:noProof/>
          <w:sz w:val="36"/>
          <w:szCs w:val="36"/>
        </w:rPr>
        <w:drawing>
          <wp:inline distT="0" distB="0" distL="0" distR="0">
            <wp:extent cx="1590675" cy="647700"/>
            <wp:effectExtent l="19050" t="0" r="9525" b="0"/>
            <wp:docPr id="6" name="Image 2" descr="\\IUT\Personnels\Home\omaillou\Documents\IUT 1\IUT MP\LOGO 2014-2015\Signature U-Bordeaux (20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UT\Personnels\Home\omaillou\Documents\IUT 1\IUT MP\LOGO 2014-2015\Signature U-Bordeaux (201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EF">
        <w:rPr>
          <w:b/>
          <w:noProof/>
          <w:color w:val="548DD4" w:themeColor="text2" w:themeTint="99"/>
          <w:sz w:val="36"/>
          <w:szCs w:val="36"/>
        </w:rPr>
        <w:t xml:space="preserve">                </w:t>
      </w:r>
      <w:r w:rsidR="001353EF">
        <w:rPr>
          <w:b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-2540</wp:posOffset>
            </wp:positionV>
            <wp:extent cx="1276350" cy="866775"/>
            <wp:effectExtent l="19050" t="0" r="0" b="0"/>
            <wp:wrapSquare wrapText="bothSides"/>
            <wp:docPr id="7" name="Image 1" descr="\\IUT\Personnels\Home\omaillou\Documents\IUT 1\IUT MP\LOGO 2014-2015\logo IUT Bordeaux (201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T\Personnels\Home\omaillou\Documents\IUT 1\IUT MP\LOGO 2014-2015\logo IUT Bordeaux (201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3EF">
        <w:rPr>
          <w:b/>
          <w:noProof/>
          <w:color w:val="548DD4" w:themeColor="text2" w:themeTint="99"/>
          <w:sz w:val="36"/>
          <w:szCs w:val="36"/>
        </w:rPr>
        <w:t xml:space="preserve"> </w:t>
      </w:r>
    </w:p>
    <w:p w:rsidR="00CC43CF" w:rsidRDefault="001353EF" w:rsidP="001353EF">
      <w:pPr>
        <w:spacing w:after="0"/>
        <w:rPr>
          <w:b/>
          <w:sz w:val="36"/>
          <w:szCs w:val="36"/>
        </w:rPr>
      </w:pPr>
      <w:r>
        <w:rPr>
          <w:b/>
          <w:noProof/>
          <w:color w:val="548DD4" w:themeColor="text2" w:themeTint="99"/>
          <w:sz w:val="36"/>
          <w:szCs w:val="36"/>
        </w:rPr>
        <w:t xml:space="preserve">             </w:t>
      </w:r>
    </w:p>
    <w:p w:rsidR="00CC43CF" w:rsidRDefault="00CC43CF" w:rsidP="004571D7">
      <w:pPr>
        <w:spacing w:after="0"/>
        <w:rPr>
          <w:sz w:val="28"/>
          <w:szCs w:val="28"/>
        </w:rPr>
      </w:pPr>
    </w:p>
    <w:p w:rsidR="003D60E9" w:rsidRPr="004571D7" w:rsidRDefault="003D60E9" w:rsidP="003D60E9">
      <w:pPr>
        <w:spacing w:after="0"/>
        <w:jc w:val="center"/>
        <w:rPr>
          <w:color w:val="548DD4" w:themeColor="text2" w:themeTint="99"/>
          <w:sz w:val="28"/>
          <w:szCs w:val="28"/>
        </w:rPr>
      </w:pPr>
    </w:p>
    <w:p w:rsidR="003D60E9" w:rsidRDefault="002148B2" w:rsidP="004571D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10160</wp:posOffset>
                </wp:positionV>
                <wp:extent cx="3848100" cy="1101725"/>
                <wp:effectExtent l="38100" t="31750" r="3810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101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BD9" w:rsidRPr="004571D7" w:rsidRDefault="00143BD9" w:rsidP="003D60E9">
                            <w:pPr>
                              <w:spacing w:after="0"/>
                              <w:jc w:val="center"/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4571D7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PROPOSITION DE STAGE N°</w:t>
                            </w:r>
                            <w:r w:rsidR="00AE090F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 </w:t>
                            </w:r>
                            <w:r w:rsidR="00BA33E8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143BD9" w:rsidRPr="004571D7" w:rsidRDefault="00143BD9" w:rsidP="003D60E9">
                            <w:pPr>
                              <w:spacing w:after="0"/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4571D7">
                              <w:rPr>
                                <w:noProof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noProof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571D7">
                              <w:rPr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DUT Mesures Physiques</w:t>
                            </w:r>
                          </w:p>
                          <w:p w:rsidR="00143BD9" w:rsidRPr="00E8408E" w:rsidRDefault="00143BD9" w:rsidP="003D60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787C5B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(7</w:t>
                            </w:r>
                            <w:r w:rsidRPr="00E8408E">
                              <w:rPr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 avril – 19 juin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2pt;margin-top:.8pt;width:303pt;height: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143BD9" w:rsidRPr="004571D7" w:rsidRDefault="00143BD9" w:rsidP="003D60E9">
                      <w:pPr>
                        <w:spacing w:after="0"/>
                        <w:jc w:val="center"/>
                        <w:rPr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4571D7">
                        <w:rPr>
                          <w:b/>
                          <w:color w:val="548DD4" w:themeColor="text2" w:themeTint="99"/>
                          <w:sz w:val="36"/>
                          <w:szCs w:val="36"/>
                        </w:rPr>
                        <w:t>PROPOSITION DE STAGE N°</w:t>
                      </w:r>
                      <w:r w:rsidR="00AE090F">
                        <w:rPr>
                          <w:b/>
                          <w:color w:val="548DD4" w:themeColor="text2" w:themeTint="99"/>
                          <w:sz w:val="36"/>
                          <w:szCs w:val="36"/>
                        </w:rPr>
                        <w:t> </w:t>
                      </w:r>
                      <w:r w:rsidR="00BA33E8">
                        <w:rPr>
                          <w:b/>
                          <w:color w:val="548DD4" w:themeColor="text2" w:themeTint="99"/>
                          <w:sz w:val="36"/>
                          <w:szCs w:val="36"/>
                        </w:rPr>
                        <w:t>21</w:t>
                      </w:r>
                    </w:p>
                    <w:p w:rsidR="00143BD9" w:rsidRPr="004571D7" w:rsidRDefault="00143BD9" w:rsidP="003D60E9">
                      <w:pPr>
                        <w:spacing w:after="0"/>
                        <w:rPr>
                          <w:b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4571D7">
                        <w:rPr>
                          <w:noProof/>
                          <w:color w:val="548DD4" w:themeColor="text2" w:themeTint="99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noProof/>
                          <w:color w:val="548DD4" w:themeColor="text2" w:themeTint="99"/>
                          <w:sz w:val="28"/>
                          <w:szCs w:val="28"/>
                        </w:rPr>
                        <w:t xml:space="preserve">    </w:t>
                      </w:r>
                      <w:r w:rsidRPr="004571D7">
                        <w:rPr>
                          <w:b/>
                          <w:color w:val="548DD4" w:themeColor="text2" w:themeTint="99"/>
                          <w:sz w:val="36"/>
                          <w:szCs w:val="36"/>
                        </w:rPr>
                        <w:t>DUT Mesures Physiques</w:t>
                      </w:r>
                    </w:p>
                    <w:p w:rsidR="00143BD9" w:rsidRPr="00E8408E" w:rsidRDefault="00143BD9" w:rsidP="003D60E9">
                      <w:pPr>
                        <w:rPr>
                          <w:b/>
                        </w:rPr>
                      </w:pPr>
                      <w:r>
                        <w:rPr>
                          <w:color w:val="548DD4" w:themeColor="text2" w:themeTint="99"/>
                          <w:sz w:val="28"/>
                          <w:szCs w:val="28"/>
                        </w:rPr>
                        <w:t xml:space="preserve">                        </w:t>
                      </w:r>
                      <w:r w:rsidR="00787C5B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>(7</w:t>
                      </w:r>
                      <w:r w:rsidRPr="00E8408E">
                        <w:rPr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 avril – 19 juin 2015)</w:t>
                      </w:r>
                    </w:p>
                  </w:txbxContent>
                </v:textbox>
              </v:rect>
            </w:pict>
          </mc:Fallback>
        </mc:AlternateContent>
      </w:r>
    </w:p>
    <w:p w:rsidR="003D60E9" w:rsidRDefault="003D60E9" w:rsidP="004571D7">
      <w:pPr>
        <w:spacing w:after="0"/>
        <w:rPr>
          <w:sz w:val="28"/>
          <w:szCs w:val="28"/>
        </w:rPr>
      </w:pPr>
    </w:p>
    <w:p w:rsidR="003D60E9" w:rsidRDefault="003D60E9" w:rsidP="004571D7">
      <w:pPr>
        <w:spacing w:after="0"/>
        <w:rPr>
          <w:sz w:val="28"/>
          <w:szCs w:val="28"/>
        </w:rPr>
      </w:pPr>
    </w:p>
    <w:p w:rsidR="003D60E9" w:rsidRDefault="003D60E9" w:rsidP="004571D7">
      <w:pPr>
        <w:spacing w:after="0"/>
        <w:rPr>
          <w:sz w:val="28"/>
          <w:szCs w:val="28"/>
        </w:rPr>
      </w:pPr>
    </w:p>
    <w:p w:rsidR="003D60E9" w:rsidRDefault="003D60E9" w:rsidP="004571D7">
      <w:pPr>
        <w:spacing w:after="0"/>
        <w:rPr>
          <w:sz w:val="28"/>
          <w:szCs w:val="28"/>
        </w:rPr>
      </w:pPr>
    </w:p>
    <w:p w:rsidR="00C67AFC" w:rsidRDefault="00C67AFC" w:rsidP="004571D7">
      <w:pPr>
        <w:ind w:right="70"/>
        <w:rPr>
          <w:rFonts w:ascii="Century Gothic" w:hAnsi="Century Gothic"/>
          <w:szCs w:val="24"/>
        </w:rPr>
      </w:pPr>
    </w:p>
    <w:p w:rsidR="00015206" w:rsidRDefault="00015206" w:rsidP="004571D7">
      <w:pPr>
        <w:ind w:right="70"/>
        <w:rPr>
          <w:rFonts w:ascii="Century Gothic" w:hAnsi="Century Gothic"/>
          <w:szCs w:val="24"/>
        </w:rPr>
      </w:pPr>
    </w:p>
    <w:p w:rsidR="00BA33E8" w:rsidRPr="001678C2" w:rsidRDefault="004571D7" w:rsidP="004571D7">
      <w:pPr>
        <w:ind w:right="7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• </w:t>
      </w:r>
      <w:r w:rsidRPr="00015206">
        <w:rPr>
          <w:rFonts w:ascii="Century Gothic" w:hAnsi="Century Gothic"/>
          <w:b/>
          <w:szCs w:val="24"/>
          <w:u w:val="single"/>
        </w:rPr>
        <w:t>Nom de l'Entreprise</w:t>
      </w:r>
      <w:r w:rsidRPr="00015206">
        <w:rPr>
          <w:rFonts w:ascii="Century Gothic" w:hAnsi="Century Gothic"/>
          <w:szCs w:val="24"/>
          <w:u w:val="single"/>
        </w:rPr>
        <w:t> :</w:t>
      </w:r>
      <w:r>
        <w:rPr>
          <w:rFonts w:ascii="Century Gothic" w:hAnsi="Century Gothic"/>
          <w:szCs w:val="24"/>
        </w:rPr>
        <w:t xml:space="preserve"> </w:t>
      </w:r>
      <w:r w:rsidR="00BA33E8">
        <w:rPr>
          <w:rFonts w:ascii="Century Gothic" w:hAnsi="Century Gothic"/>
          <w:szCs w:val="24"/>
        </w:rPr>
        <w:t>DASSAULT</w:t>
      </w:r>
    </w:p>
    <w:p w:rsidR="00015206" w:rsidRPr="001678C2" w:rsidRDefault="004571D7" w:rsidP="004571D7">
      <w:pPr>
        <w:ind w:right="70"/>
        <w:rPr>
          <w:rFonts w:ascii="Century Gothic" w:hAnsi="Century Gothic"/>
        </w:rPr>
      </w:pPr>
      <w:r>
        <w:rPr>
          <w:rFonts w:ascii="Century Gothic" w:hAnsi="Century Gothic"/>
        </w:rPr>
        <w:t xml:space="preserve">• </w:t>
      </w:r>
      <w:r w:rsidRPr="00015206">
        <w:rPr>
          <w:rFonts w:ascii="Century Gothic" w:hAnsi="Century Gothic"/>
          <w:b/>
          <w:bCs/>
          <w:u w:val="single"/>
        </w:rPr>
        <w:t>Lieu</w:t>
      </w:r>
      <w:r w:rsidRPr="00015206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  <w:r w:rsidR="00BA33E8">
        <w:rPr>
          <w:rFonts w:ascii="Century Gothic" w:hAnsi="Century Gothic"/>
        </w:rPr>
        <w:t xml:space="preserve"> ISTRES (13)</w:t>
      </w:r>
    </w:p>
    <w:p w:rsidR="004571D7" w:rsidRDefault="004571D7" w:rsidP="004571D7">
      <w:pPr>
        <w:ind w:right="70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• </w:t>
      </w:r>
      <w:r w:rsidRPr="00015206">
        <w:rPr>
          <w:rFonts w:ascii="Century Gothic" w:hAnsi="Century Gothic"/>
          <w:b/>
          <w:bCs/>
          <w:u w:val="single"/>
        </w:rPr>
        <w:t>Sujet de stage</w:t>
      </w:r>
      <w:r w:rsidR="00856590" w:rsidRPr="00015206">
        <w:rPr>
          <w:rFonts w:ascii="Century Gothic" w:hAnsi="Century Gothic"/>
          <w:b/>
          <w:bCs/>
          <w:u w:val="single"/>
        </w:rPr>
        <w:t> :</w:t>
      </w:r>
    </w:p>
    <w:p w:rsidR="00675B45" w:rsidRPr="00143BD9" w:rsidRDefault="00675B45" w:rsidP="00143BD9">
      <w:pPr>
        <w:pStyle w:val="Paragraphedeliste"/>
        <w:spacing w:after="0"/>
        <w:rPr>
          <w:rStyle w:val="lev"/>
          <w:b w:val="0"/>
          <w:bCs w:val="0"/>
          <w:sz w:val="24"/>
          <w:szCs w:val="24"/>
        </w:rPr>
      </w:pPr>
    </w:p>
    <w:p w:rsidR="00675B45" w:rsidRDefault="00BA33E8" w:rsidP="00143BD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8850" cy="45529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3E8" w:rsidRPr="00143BD9" w:rsidRDefault="00BA33E8" w:rsidP="00143BD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19495" cy="397954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7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3E8" w:rsidRPr="00143BD9" w:rsidSect="001353EF">
      <w:pgSz w:w="11906" w:h="16838"/>
      <w:pgMar w:top="567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C6487"/>
    <w:multiLevelType w:val="hybridMultilevel"/>
    <w:tmpl w:val="AA9A7C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62"/>
    <w:rsid w:val="00015206"/>
    <w:rsid w:val="001353EF"/>
    <w:rsid w:val="00143BD9"/>
    <w:rsid w:val="001678C2"/>
    <w:rsid w:val="00185183"/>
    <w:rsid w:val="001E0362"/>
    <w:rsid w:val="0020009A"/>
    <w:rsid w:val="002148B2"/>
    <w:rsid w:val="002B531A"/>
    <w:rsid w:val="003A7C03"/>
    <w:rsid w:val="003D60E9"/>
    <w:rsid w:val="003F0C3A"/>
    <w:rsid w:val="004571D7"/>
    <w:rsid w:val="004B56D6"/>
    <w:rsid w:val="004E19CC"/>
    <w:rsid w:val="00675B45"/>
    <w:rsid w:val="006B214B"/>
    <w:rsid w:val="00717729"/>
    <w:rsid w:val="00787C5B"/>
    <w:rsid w:val="0085002A"/>
    <w:rsid w:val="00856590"/>
    <w:rsid w:val="00940EB9"/>
    <w:rsid w:val="00A1247F"/>
    <w:rsid w:val="00AE090F"/>
    <w:rsid w:val="00BA33E8"/>
    <w:rsid w:val="00BE40EC"/>
    <w:rsid w:val="00C40910"/>
    <w:rsid w:val="00C67AFC"/>
    <w:rsid w:val="00CC43CF"/>
    <w:rsid w:val="00D465D1"/>
    <w:rsid w:val="00E8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3BD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43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3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3BD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43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FE439C3D</Template>
  <TotalTime>0</TotalTime>
  <Pages>2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Bordeaux 1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CRI-IUT</dc:creator>
  <cp:lastModifiedBy>Service Informatique</cp:lastModifiedBy>
  <cp:revision>2</cp:revision>
  <dcterms:created xsi:type="dcterms:W3CDTF">2015-03-11T13:19:00Z</dcterms:created>
  <dcterms:modified xsi:type="dcterms:W3CDTF">2015-03-11T13:19:00Z</dcterms:modified>
</cp:coreProperties>
</file>